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31" w:rsidRDefault="00935131" w:rsidP="00253286">
      <w:pPr>
        <w:rPr>
          <w:rtl/>
        </w:rPr>
      </w:pPr>
    </w:p>
    <w:p w:rsidR="00323C94" w:rsidRPr="008A6BD3" w:rsidRDefault="00323C94" w:rsidP="00323C94">
      <w:pPr>
        <w:jc w:val="center"/>
        <w:rPr>
          <w:rFonts w:ascii="David" w:hAnsi="David"/>
          <w:sz w:val="24"/>
          <w:rtl/>
        </w:rPr>
      </w:pPr>
      <w:r w:rsidRPr="008A6BD3">
        <w:rPr>
          <w:rFonts w:ascii="David" w:hAnsi="David"/>
          <w:sz w:val="24"/>
          <w:rtl/>
        </w:rPr>
        <w:t xml:space="preserve">נספח </w:t>
      </w:r>
      <w:r>
        <w:rPr>
          <w:rFonts w:ascii="David" w:hAnsi="David" w:hint="cs"/>
          <w:sz w:val="24"/>
          <w:rtl/>
        </w:rPr>
        <w:t>א</w:t>
      </w:r>
      <w:r w:rsidRPr="008A6BD3">
        <w:rPr>
          <w:rFonts w:ascii="David" w:hAnsi="David"/>
          <w:sz w:val="24"/>
          <w:rtl/>
        </w:rPr>
        <w:t>'</w:t>
      </w:r>
      <w:r>
        <w:rPr>
          <w:rFonts w:ascii="David" w:hAnsi="David" w:hint="cs"/>
          <w:sz w:val="24"/>
          <w:rtl/>
        </w:rPr>
        <w:t>2</w:t>
      </w:r>
    </w:p>
    <w:p w:rsidR="00323C94" w:rsidRPr="00FA2A66" w:rsidRDefault="00323C94" w:rsidP="00323C94">
      <w:pPr>
        <w:pStyle w:val="1"/>
        <w:jc w:val="center"/>
        <w:rPr>
          <w:rtl/>
        </w:rPr>
      </w:pPr>
      <w:r>
        <w:rPr>
          <w:rFonts w:hint="cs"/>
          <w:rtl/>
        </w:rPr>
        <w:t xml:space="preserve">טופס פירוט ניסיון מקצועי </w:t>
      </w:r>
    </w:p>
    <w:p w:rsidR="00323C94" w:rsidRDefault="00323C94" w:rsidP="00323C94">
      <w:pPr>
        <w:ind w:left="-625" w:right="-851"/>
        <w:rPr>
          <w:sz w:val="24"/>
          <w:rtl/>
        </w:rPr>
      </w:pPr>
      <w:bookmarkStart w:id="0" w:name="_Hlk96530755"/>
      <w:r w:rsidRPr="00CD2147">
        <w:rPr>
          <w:rFonts w:hint="cs"/>
          <w:sz w:val="24"/>
          <w:rtl/>
        </w:rPr>
        <w:t>אני הח"מ</w:t>
      </w:r>
      <w:r>
        <w:rPr>
          <w:rFonts w:hint="cs"/>
          <w:sz w:val="24"/>
          <w:rtl/>
        </w:rPr>
        <w:t xml:space="preserve"> </w:t>
      </w:r>
      <w:r w:rsidRPr="00CD2147">
        <w:rPr>
          <w:rFonts w:hint="cs"/>
          <w:sz w:val="24"/>
          <w:rtl/>
        </w:rPr>
        <w:t xml:space="preserve"> ____________</w:t>
      </w:r>
      <w:r>
        <w:rPr>
          <w:rFonts w:hint="cs"/>
          <w:sz w:val="24"/>
          <w:rtl/>
        </w:rPr>
        <w:t xml:space="preserve">_______ת.ז _______________, במידה והמציע הינו תאגיד , </w:t>
      </w:r>
      <w:r w:rsidRPr="00CD2147">
        <w:rPr>
          <w:rFonts w:hint="cs"/>
          <w:sz w:val="24"/>
          <w:rtl/>
        </w:rPr>
        <w:t>מורשה/י החתימה והמוסמך/ים לתת תצהיר בשמה של חברת / עוסק מורשה</w:t>
      </w:r>
      <w:r>
        <w:rPr>
          <w:rFonts w:hint="cs"/>
          <w:sz w:val="24"/>
          <w:rtl/>
        </w:rPr>
        <w:t xml:space="preserve"> _______</w:t>
      </w:r>
      <w:r w:rsidRPr="00CD2147">
        <w:rPr>
          <w:rFonts w:hint="cs"/>
          <w:sz w:val="24"/>
          <w:rtl/>
        </w:rPr>
        <w:t>______</w:t>
      </w:r>
      <w:r>
        <w:rPr>
          <w:rFonts w:hint="cs"/>
          <w:sz w:val="24"/>
          <w:rtl/>
        </w:rPr>
        <w:t>________</w:t>
      </w:r>
      <w:r w:rsidRPr="00CD2147">
        <w:rPr>
          <w:rFonts w:hint="cs"/>
          <w:sz w:val="24"/>
          <w:rtl/>
        </w:rPr>
        <w:t>_</w:t>
      </w:r>
      <w:r>
        <w:rPr>
          <w:rFonts w:hint="cs"/>
          <w:sz w:val="24"/>
          <w:rtl/>
        </w:rPr>
        <w:t xml:space="preserve"> </w:t>
      </w:r>
      <w:r w:rsidRPr="00CD2147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(</w:t>
      </w:r>
      <w:r w:rsidRPr="00CD2147">
        <w:rPr>
          <w:rFonts w:hint="cs"/>
          <w:sz w:val="24"/>
          <w:rtl/>
        </w:rPr>
        <w:t>להלן: "</w:t>
      </w:r>
      <w:r w:rsidRPr="00CD2147">
        <w:rPr>
          <w:rFonts w:hint="cs"/>
          <w:b/>
          <w:bCs/>
          <w:sz w:val="24"/>
          <w:rtl/>
        </w:rPr>
        <w:t>המציע/ה</w:t>
      </w:r>
      <w:r w:rsidRPr="00CD2147">
        <w:rPr>
          <w:rFonts w:hint="cs"/>
          <w:sz w:val="24"/>
          <w:rtl/>
        </w:rPr>
        <w:t>")</w:t>
      </w:r>
    </w:p>
    <w:p w:rsidR="00323C94" w:rsidRPr="00CD2147" w:rsidRDefault="00323C94" w:rsidP="00323C94">
      <w:pPr>
        <w:ind w:left="-625" w:right="-851"/>
        <w:rPr>
          <w:sz w:val="24"/>
          <w:rtl/>
        </w:rPr>
      </w:pPr>
      <w:r>
        <w:rPr>
          <w:rFonts w:hint="cs"/>
          <w:sz w:val="24"/>
          <w:rtl/>
        </w:rPr>
        <w:t>מפרט הניסיון המקצועי בהתאם לתנאי הסף כלהלן :</w:t>
      </w:r>
    </w:p>
    <w:bookmarkEnd w:id="0"/>
    <w:p w:rsidR="00323C94" w:rsidRDefault="00323C94" w:rsidP="00323C94">
      <w:pPr>
        <w:rPr>
          <w:rFonts w:ascii="David" w:hAnsi="David"/>
          <w:b/>
          <w:bCs/>
          <w:sz w:val="24"/>
          <w:u w:val="single"/>
          <w:rtl/>
        </w:rPr>
      </w:pPr>
    </w:p>
    <w:p w:rsidR="00323C94" w:rsidRDefault="00323C94" w:rsidP="00323C94">
      <w:pPr>
        <w:rPr>
          <w:rFonts w:ascii="David" w:hAnsi="David"/>
          <w:sz w:val="24"/>
          <w:rtl/>
        </w:rPr>
      </w:pPr>
      <w:r w:rsidRPr="00473ECE">
        <w:rPr>
          <w:rFonts w:ascii="David" w:hAnsi="David" w:hint="cs"/>
          <w:b/>
          <w:bCs/>
          <w:sz w:val="24"/>
          <w:rtl/>
        </w:rPr>
        <w:t>גוף ציבורי:</w:t>
      </w:r>
      <w:r>
        <w:rPr>
          <w:rFonts w:ascii="David" w:hAnsi="David" w:hint="cs"/>
          <w:sz w:val="24"/>
          <w:rtl/>
        </w:rPr>
        <w:t xml:space="preserve"> _________________________</w:t>
      </w:r>
    </w:p>
    <w:p w:rsidR="00323C94" w:rsidRDefault="00323C94" w:rsidP="00323C94">
      <w:pPr>
        <w:rPr>
          <w:rFonts w:ascii="David" w:hAnsi="David"/>
          <w:sz w:val="24"/>
          <w:rtl/>
        </w:rPr>
      </w:pPr>
      <w:r w:rsidRPr="00473ECE">
        <w:rPr>
          <w:rFonts w:ascii="David" w:hAnsi="David" w:hint="cs"/>
          <w:b/>
          <w:bCs/>
          <w:sz w:val="24"/>
          <w:rtl/>
        </w:rPr>
        <w:t>שם הפרויקט:</w:t>
      </w:r>
      <w:r>
        <w:rPr>
          <w:rFonts w:ascii="David" w:hAnsi="David" w:hint="cs"/>
          <w:sz w:val="24"/>
          <w:rtl/>
        </w:rPr>
        <w:t xml:space="preserve"> _______________________</w:t>
      </w:r>
    </w:p>
    <w:p w:rsidR="00323C94" w:rsidRDefault="00323C94" w:rsidP="00323C94">
      <w:pPr>
        <w:rPr>
          <w:rFonts w:ascii="David" w:hAnsi="David"/>
          <w:sz w:val="24"/>
          <w:rtl/>
        </w:rPr>
      </w:pPr>
      <w:r w:rsidRPr="00473ECE">
        <w:rPr>
          <w:rFonts w:ascii="David" w:hAnsi="David" w:hint="cs"/>
          <w:b/>
          <w:bCs/>
          <w:sz w:val="24"/>
          <w:rtl/>
        </w:rPr>
        <w:t>היקף כספי:</w:t>
      </w:r>
      <w:r>
        <w:rPr>
          <w:rFonts w:ascii="David" w:hAnsi="David" w:hint="cs"/>
          <w:sz w:val="24"/>
          <w:rtl/>
        </w:rPr>
        <w:t xml:space="preserve"> ________________________</w:t>
      </w:r>
    </w:p>
    <w:p w:rsidR="00323C94" w:rsidRDefault="00323C94" w:rsidP="00323C94">
      <w:pPr>
        <w:rPr>
          <w:rFonts w:ascii="David" w:hAnsi="David"/>
          <w:sz w:val="24"/>
          <w:rtl/>
        </w:rPr>
      </w:pPr>
      <w:r w:rsidRPr="00473ECE">
        <w:rPr>
          <w:rFonts w:ascii="David" w:hAnsi="David" w:hint="cs"/>
          <w:b/>
          <w:bCs/>
          <w:sz w:val="24"/>
          <w:rtl/>
        </w:rPr>
        <w:t>מועד התחלה:</w:t>
      </w:r>
      <w:r>
        <w:rPr>
          <w:rFonts w:ascii="David" w:hAnsi="David" w:hint="cs"/>
          <w:sz w:val="24"/>
          <w:rtl/>
        </w:rPr>
        <w:t>_______________________</w:t>
      </w:r>
    </w:p>
    <w:p w:rsidR="00323C94" w:rsidRDefault="00323C94" w:rsidP="00323C94">
      <w:pPr>
        <w:rPr>
          <w:rFonts w:ascii="David" w:hAnsi="David"/>
          <w:sz w:val="24"/>
          <w:rtl/>
        </w:rPr>
      </w:pPr>
      <w:r w:rsidRPr="00473ECE">
        <w:rPr>
          <w:rFonts w:ascii="David" w:hAnsi="David" w:hint="cs"/>
          <w:b/>
          <w:bCs/>
          <w:sz w:val="24"/>
          <w:rtl/>
        </w:rPr>
        <w:t>מועד סיום:</w:t>
      </w:r>
      <w:r>
        <w:rPr>
          <w:rFonts w:ascii="David" w:hAnsi="David" w:hint="cs"/>
          <w:sz w:val="24"/>
          <w:rtl/>
        </w:rPr>
        <w:t>________________________</w:t>
      </w:r>
    </w:p>
    <w:p w:rsidR="00323C94" w:rsidRDefault="00323C94" w:rsidP="00323C94">
      <w:pPr>
        <w:rPr>
          <w:rFonts w:ascii="David" w:hAnsi="David"/>
          <w:sz w:val="24"/>
          <w:rtl/>
        </w:rPr>
      </w:pPr>
    </w:p>
    <w:p w:rsidR="00323C94" w:rsidRDefault="00323C94" w:rsidP="00323C94">
      <w:pPr>
        <w:rPr>
          <w:rFonts w:ascii="David" w:hAnsi="David"/>
          <w:sz w:val="24"/>
          <w:rtl/>
        </w:rPr>
      </w:pPr>
      <w:r w:rsidRPr="00473ECE">
        <w:rPr>
          <w:rFonts w:ascii="David" w:hAnsi="David" w:hint="cs"/>
          <w:b/>
          <w:bCs/>
          <w:sz w:val="24"/>
          <w:rtl/>
        </w:rPr>
        <w:t>תפקיד המציע בפרויקט:</w:t>
      </w:r>
      <w:r>
        <w:rPr>
          <w:rFonts w:ascii="David" w:hAnsi="David" w:hint="cs"/>
          <w:sz w:val="24"/>
          <w:rtl/>
        </w:rPr>
        <w:t xml:space="preserve"> ________________________</w:t>
      </w:r>
    </w:p>
    <w:p w:rsidR="00323C94" w:rsidRDefault="00323C94" w:rsidP="00323C94">
      <w:pPr>
        <w:rPr>
          <w:rFonts w:ascii="David" w:hAnsi="David"/>
          <w:sz w:val="24"/>
          <w:rtl/>
        </w:rPr>
      </w:pPr>
    </w:p>
    <w:p w:rsidR="00323C94" w:rsidRPr="00473ECE" w:rsidRDefault="00323C94" w:rsidP="00323C94">
      <w:pPr>
        <w:rPr>
          <w:rFonts w:ascii="David" w:hAnsi="David"/>
          <w:b/>
          <w:bCs/>
          <w:sz w:val="24"/>
          <w:rtl/>
        </w:rPr>
      </w:pPr>
      <w:r w:rsidRPr="00473ECE">
        <w:rPr>
          <w:rFonts w:ascii="David" w:hAnsi="David" w:hint="cs"/>
          <w:b/>
          <w:bCs/>
          <w:sz w:val="24"/>
          <w:rtl/>
        </w:rPr>
        <w:t>תיאור העבודות:</w:t>
      </w:r>
    </w:p>
    <w:p w:rsidR="00323C94" w:rsidRDefault="00323C94" w:rsidP="00323C94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C94" w:rsidRDefault="00323C94" w:rsidP="00323C94">
      <w:pPr>
        <w:rPr>
          <w:rFonts w:ascii="David" w:hAnsi="David"/>
          <w:sz w:val="24"/>
          <w:rtl/>
        </w:rPr>
      </w:pPr>
    </w:p>
    <w:p w:rsidR="00323C94" w:rsidRDefault="00323C94" w:rsidP="00323C94">
      <w:pPr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 w:hint="cs"/>
          <w:sz w:val="24"/>
          <w:rtl/>
        </w:rPr>
        <w:t>יש לצרף אסמכתאות המעידות על ביצוע הפרויקט: אישור  הגוף הציבורי ו/או/ חשבון סופי מאושר ו/או מסמך רשמי אחר המעיד על נכונות הפרטים</w:t>
      </w:r>
    </w:p>
    <w:p w:rsidR="00323C94" w:rsidRDefault="00323C94" w:rsidP="00323C94">
      <w:pPr>
        <w:rPr>
          <w:rFonts w:ascii="David" w:hAnsi="David"/>
          <w:b/>
          <w:bCs/>
          <w:sz w:val="24"/>
          <w:u w:val="single"/>
          <w:rtl/>
        </w:rPr>
      </w:pPr>
    </w:p>
    <w:p w:rsidR="00323C94" w:rsidRDefault="00323C94" w:rsidP="00323C94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23C94" w:rsidRDefault="00323C94" w:rsidP="00323C94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23C94" w:rsidRPr="00CD2147" w:rsidRDefault="00323C94" w:rsidP="00323C94">
      <w:pPr>
        <w:jc w:val="center"/>
        <w:rPr>
          <w:rFonts w:ascii="David" w:hAnsi="David"/>
          <w:b/>
          <w:bCs/>
          <w:sz w:val="24"/>
          <w:u w:val="single"/>
          <w:rtl/>
        </w:rPr>
      </w:pPr>
    </w:p>
    <w:p w:rsidR="00323C94" w:rsidRPr="00CD2147" w:rsidRDefault="00323C94" w:rsidP="00323C94">
      <w:pPr>
        <w:ind w:right="101"/>
        <w:rPr>
          <w:rFonts w:ascii="David" w:eastAsia="David" w:hAnsi="David"/>
          <w:sz w:val="24"/>
          <w:rtl/>
        </w:rPr>
      </w:pPr>
      <w:r w:rsidRPr="00CD2147">
        <w:rPr>
          <w:rFonts w:ascii="David" w:eastAsia="David" w:hAnsi="David" w:hint="cs"/>
          <w:sz w:val="24"/>
          <w:rtl/>
        </w:rPr>
        <w:t xml:space="preserve">               _______________               _______________                  _______________</w:t>
      </w:r>
    </w:p>
    <w:p w:rsidR="00345A44" w:rsidRPr="00323C94" w:rsidRDefault="00323C94" w:rsidP="00323C94">
      <w:pPr>
        <w:ind w:right="101"/>
        <w:jc w:val="center"/>
        <w:rPr>
          <w:sz w:val="24"/>
          <w:rtl/>
        </w:rPr>
      </w:pPr>
      <w:r w:rsidRPr="00CD2147">
        <w:rPr>
          <w:rFonts w:ascii="David" w:eastAsia="David" w:hAnsi="David"/>
          <w:sz w:val="24"/>
          <w:rtl/>
        </w:rPr>
        <w:t xml:space="preserve">תאריך  </w:t>
      </w:r>
      <w:r w:rsidRPr="00CD2147">
        <w:rPr>
          <w:rFonts w:ascii="David" w:eastAsia="David" w:hAnsi="David" w:hint="cs"/>
          <w:sz w:val="24"/>
          <w:rtl/>
        </w:rPr>
        <w:t xml:space="preserve">                                       </w:t>
      </w:r>
      <w:r w:rsidRPr="00CD2147">
        <w:rPr>
          <w:rFonts w:ascii="David" w:eastAsia="David" w:hAnsi="David"/>
          <w:sz w:val="24"/>
          <w:rtl/>
        </w:rPr>
        <w:t xml:space="preserve">שם </w:t>
      </w:r>
      <w:r w:rsidRPr="00CD2147">
        <w:rPr>
          <w:rFonts w:ascii="David" w:eastAsia="David" w:hAnsi="David" w:hint="cs"/>
          <w:sz w:val="24"/>
          <w:rtl/>
        </w:rPr>
        <w:t xml:space="preserve">                                    </w:t>
      </w:r>
      <w:r w:rsidRPr="00CD2147">
        <w:rPr>
          <w:rFonts w:ascii="David" w:eastAsia="David" w:hAnsi="David"/>
          <w:sz w:val="24"/>
          <w:rtl/>
        </w:rPr>
        <w:t>חתימה וחותמת</w:t>
      </w:r>
      <w:bookmarkStart w:id="1" w:name="_GoBack"/>
      <w:bookmarkEnd w:id="1"/>
    </w:p>
    <w:sectPr w:rsidR="00345A44" w:rsidRPr="00323C94" w:rsidSect="00340E6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B8" w:rsidRDefault="00E31CB8" w:rsidP="00340E69">
      <w:pPr>
        <w:spacing w:line="240" w:lineRule="auto"/>
      </w:pPr>
      <w:r>
        <w:separator/>
      </w:r>
    </w:p>
  </w:endnote>
  <w:endnote w:type="continuationSeparator" w:id="0">
    <w:p w:rsidR="00E31CB8" w:rsidRDefault="00E31CB8" w:rsidP="00340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B8" w:rsidRDefault="00E31CB8" w:rsidP="00340E69">
      <w:pPr>
        <w:spacing w:line="240" w:lineRule="auto"/>
      </w:pPr>
      <w:r>
        <w:separator/>
      </w:r>
    </w:p>
  </w:footnote>
  <w:footnote w:type="continuationSeparator" w:id="0">
    <w:p w:rsidR="00E31CB8" w:rsidRDefault="00E31CB8" w:rsidP="00340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DC4" w:rsidRDefault="00ED2DC4" w:rsidP="0026711B">
    <w:pPr>
      <w:ind w:left="6480"/>
      <w:rPr>
        <w:rtl/>
      </w:rPr>
    </w:pPr>
    <w:r>
      <w:rPr>
        <w:noProof/>
      </w:rPr>
      <w:drawing>
        <wp:inline distT="0" distB="0" distL="0" distR="0">
          <wp:extent cx="1333500" cy="589915"/>
          <wp:effectExtent l="0" t="0" r="0" b="635"/>
          <wp:docPr id="42" name="תמונה 1" descr="yef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f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1D0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-120650</wp:posOffset>
          </wp:positionV>
          <wp:extent cx="784860" cy="832485"/>
          <wp:effectExtent l="0" t="0" r="0" b="5715"/>
          <wp:wrapNone/>
          <wp:docPr id="41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711B" w:rsidRDefault="00820986" w:rsidP="0026711B">
    <w:pPr>
      <w:ind w:left="6480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CREATEDATE  \@ "dd/MM/yyyy</w:instrText>
    </w:r>
    <w:r>
      <w:rPr>
        <w:rFonts w:hint="cs"/>
        <w:rtl/>
      </w:rPr>
      <w:instrText>"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23C94">
      <w:rPr>
        <w:noProof/>
        <w:rtl/>
      </w:rPr>
      <w:t>‏24/03/2022</w:t>
    </w:r>
    <w:r>
      <w:rPr>
        <w:rtl/>
      </w:rPr>
      <w:fldChar w:fldCharType="end"/>
    </w:r>
  </w:p>
  <w:p w:rsidR="00ED2DC4" w:rsidRDefault="00ED2DC4" w:rsidP="002D66AF">
    <w:pPr>
      <w:ind w:left="6480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CREATEDATE  \@ "d MMMM, yyyy" \h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23C94">
      <w:rPr>
        <w:noProof/>
        <w:rtl/>
      </w:rPr>
      <w:t>‏כ"א אדר ב, תשפ"ב</w:t>
    </w:r>
    <w:r>
      <w:rPr>
        <w:rtl/>
      </w:rPr>
      <w:fldChar w:fldCharType="end"/>
    </w:r>
  </w:p>
  <w:p w:rsidR="00ED2DC4" w:rsidRDefault="00ED2DC4" w:rsidP="00ED2DC4">
    <w:pPr>
      <w:ind w:left="6480"/>
      <w:rPr>
        <w:rtl/>
      </w:rPr>
    </w:pPr>
    <w:r>
      <w:rPr>
        <w:rFonts w:hint="cs"/>
        <w:rtl/>
      </w:rPr>
      <w:t xml:space="preserve">סימוכין: </w:t>
    </w:r>
    <w:fldSimple w:instr=" SUBJECT   \* MERGEFORMAT ">
      <w:r w:rsidR="00323C94">
        <w:rPr>
          <w:rtl/>
        </w:rPr>
        <w:t>289745</w:t>
      </w:r>
    </w:fldSimple>
    <w:r>
      <w:rPr>
        <w:rFonts w:hint="cs"/>
        <w:rtl/>
      </w:rPr>
      <w:t xml:space="preserve"> </w:t>
    </w:r>
  </w:p>
  <w:p w:rsidR="00340E69" w:rsidRDefault="00340E69" w:rsidP="008048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B8"/>
    <w:rsid w:val="00047238"/>
    <w:rsid w:val="000D2EF8"/>
    <w:rsid w:val="00246696"/>
    <w:rsid w:val="00253286"/>
    <w:rsid w:val="0026711B"/>
    <w:rsid w:val="002C174B"/>
    <w:rsid w:val="002C77EF"/>
    <w:rsid w:val="002D66AF"/>
    <w:rsid w:val="00323C94"/>
    <w:rsid w:val="00327FCF"/>
    <w:rsid w:val="00340E69"/>
    <w:rsid w:val="00345A44"/>
    <w:rsid w:val="003A3B35"/>
    <w:rsid w:val="003B4522"/>
    <w:rsid w:val="00440683"/>
    <w:rsid w:val="0044393B"/>
    <w:rsid w:val="00602A5C"/>
    <w:rsid w:val="00662E24"/>
    <w:rsid w:val="007B72A0"/>
    <w:rsid w:val="007F544F"/>
    <w:rsid w:val="00804843"/>
    <w:rsid w:val="00820986"/>
    <w:rsid w:val="00846E51"/>
    <w:rsid w:val="00935131"/>
    <w:rsid w:val="00980A06"/>
    <w:rsid w:val="00A0681F"/>
    <w:rsid w:val="00CA627C"/>
    <w:rsid w:val="00CF7642"/>
    <w:rsid w:val="00DA33D9"/>
    <w:rsid w:val="00E1393F"/>
    <w:rsid w:val="00E31CB8"/>
    <w:rsid w:val="00E82FA2"/>
    <w:rsid w:val="00E912F2"/>
    <w:rsid w:val="00EB2B8F"/>
    <w:rsid w:val="00EC1D09"/>
    <w:rsid w:val="00ED2DC4"/>
    <w:rsid w:val="00F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9C55"/>
  <w15:docId w15:val="{5A3A46C7-BCDE-4B6B-8CCE-8AFB42A8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C94"/>
    <w:pPr>
      <w:bidi/>
      <w:spacing w:after="0" w:line="360" w:lineRule="auto"/>
    </w:pPr>
    <w:rPr>
      <w:rFonts w:eastAsiaTheme="minorHAnsi" w:cs="David"/>
      <w:szCs w:val="24"/>
    </w:rPr>
  </w:style>
  <w:style w:type="paragraph" w:styleId="1">
    <w:name w:val="heading 1"/>
    <w:basedOn w:val="a"/>
    <w:next w:val="a"/>
    <w:link w:val="10"/>
    <w:qFormat/>
    <w:rsid w:val="00323C94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69"/>
    <w:pPr>
      <w:tabs>
        <w:tab w:val="center" w:pos="4153"/>
        <w:tab w:val="right" w:pos="8306"/>
      </w:tabs>
      <w:spacing w:line="240" w:lineRule="auto"/>
    </w:pPr>
    <w:rPr>
      <w:rFonts w:eastAsiaTheme="minorEastAsia" w:cstheme="minorBidi"/>
      <w:szCs w:val="22"/>
    </w:rPr>
  </w:style>
  <w:style w:type="character" w:customStyle="1" w:styleId="a4">
    <w:name w:val="כותרת עליונה תו"/>
    <w:basedOn w:val="a0"/>
    <w:link w:val="a3"/>
    <w:uiPriority w:val="99"/>
    <w:rsid w:val="00340E69"/>
  </w:style>
  <w:style w:type="paragraph" w:styleId="a5">
    <w:name w:val="footer"/>
    <w:basedOn w:val="a"/>
    <w:link w:val="a6"/>
    <w:uiPriority w:val="99"/>
    <w:unhideWhenUsed/>
    <w:rsid w:val="00340E69"/>
    <w:pPr>
      <w:tabs>
        <w:tab w:val="center" w:pos="4153"/>
        <w:tab w:val="right" w:pos="8306"/>
      </w:tabs>
      <w:spacing w:line="240" w:lineRule="auto"/>
    </w:pPr>
    <w:rPr>
      <w:rFonts w:eastAsiaTheme="minorEastAsia" w:cstheme="minorBidi"/>
      <w:szCs w:val="22"/>
    </w:rPr>
  </w:style>
  <w:style w:type="character" w:customStyle="1" w:styleId="a6">
    <w:name w:val="כותרת תחתונה תו"/>
    <w:basedOn w:val="a0"/>
    <w:link w:val="a5"/>
    <w:uiPriority w:val="99"/>
    <w:rsid w:val="00340E69"/>
  </w:style>
  <w:style w:type="paragraph" w:styleId="a7">
    <w:name w:val="Balloon Text"/>
    <w:basedOn w:val="a"/>
    <w:link w:val="a8"/>
    <w:uiPriority w:val="99"/>
    <w:semiHidden/>
    <w:unhideWhenUsed/>
    <w:rsid w:val="00804843"/>
    <w:pPr>
      <w:spacing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048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2E24"/>
    <w:pPr>
      <w:bidi w:val="0"/>
      <w:spacing w:line="240" w:lineRule="auto"/>
      <w:ind w:left="720"/>
    </w:pPr>
    <w:rPr>
      <w:rFonts w:ascii="Times New Roman" w:hAnsi="Times New Roman" w:cs="Times New Roman"/>
      <w:sz w:val="24"/>
    </w:rPr>
  </w:style>
  <w:style w:type="character" w:styleId="Hyperlink">
    <w:name w:val="Hyperlink"/>
    <w:basedOn w:val="a0"/>
    <w:uiPriority w:val="99"/>
    <w:unhideWhenUsed/>
    <w:rsid w:val="00F0114A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323C94"/>
    <w:rPr>
      <w:rFonts w:ascii="Calibri Light" w:eastAsia="Times New Roman" w:hAnsi="Calibri Light" w:cs="David"/>
      <w:b/>
      <w:bCs/>
      <w:kern w:val="32"/>
      <w:sz w:val="32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01\templates\&#1491;&#1507;%20&#1500;&#1493;&#1490;&#1493;%20&#1499;&#1500;&#1500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כללי</Template>
  <TotalTime>0</TotalTime>
  <Pages>1</Pages>
  <Words>229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289745</dc:subject>
  <dc:creator>JamalAH</dc:creator>
  <cp:keywords/>
  <dc:description/>
  <cp:lastModifiedBy>Jamal Abu Hanna</cp:lastModifiedBy>
  <cp:revision>2</cp:revision>
  <cp:lastPrinted>2016-07-06T05:55:00Z</cp:lastPrinted>
  <dcterms:created xsi:type="dcterms:W3CDTF">2022-03-24T13:14:00Z</dcterms:created>
  <dcterms:modified xsi:type="dcterms:W3CDTF">2022-03-24T13:14:00Z</dcterms:modified>
</cp:coreProperties>
</file>